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3025" w14:textId="4C0F0F45" w:rsidR="001E0E3D" w:rsidRPr="00A021F2" w:rsidRDefault="00A021F2" w:rsidP="00A021F2">
      <w:pPr>
        <w:rPr>
          <w:color w:val="FF0000"/>
          <w:sz w:val="28"/>
          <w:szCs w:val="28"/>
        </w:rPr>
      </w:pPr>
      <w:r>
        <w:rPr>
          <w:rFonts w:ascii="Roboto" w:hAnsi="Roboto"/>
          <w:noProof/>
          <w:color w:val="0044CC"/>
          <w:sz w:val="18"/>
          <w:szCs w:val="18"/>
          <w:shd w:val="clear" w:color="auto" w:fill="FAFAFA"/>
        </w:rPr>
        <w:drawing>
          <wp:anchor distT="0" distB="0" distL="114300" distR="114300" simplePos="0" relativeHeight="251658240" behindDoc="0" locked="0" layoutInCell="1" allowOverlap="1" wp14:anchorId="084A9B77" wp14:editId="098862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952500"/>
            <wp:effectExtent l="0" t="0" r="0" b="0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7B00C" w14:textId="5EB15194" w:rsidR="001E0E3D" w:rsidRPr="00687183" w:rsidRDefault="000B434B" w:rsidP="001E0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924F4F">
        <w:rPr>
          <w:b/>
          <w:bCs/>
          <w:sz w:val="28"/>
          <w:szCs w:val="28"/>
        </w:rPr>
        <w:t xml:space="preserve"> </w:t>
      </w:r>
      <w:r w:rsidR="00475777" w:rsidRPr="00687183">
        <w:rPr>
          <w:b/>
          <w:bCs/>
          <w:sz w:val="28"/>
          <w:szCs w:val="28"/>
        </w:rPr>
        <w:t>MISSION TODAY SHARING FORM</w:t>
      </w:r>
    </w:p>
    <w:p w14:paraId="00473C37" w14:textId="2282EA9D" w:rsidR="00475777" w:rsidRPr="00687183" w:rsidRDefault="00475777" w:rsidP="001E0E3D">
      <w:pPr>
        <w:jc w:val="center"/>
        <w:rPr>
          <w:b/>
          <w:bCs/>
          <w:sz w:val="28"/>
          <w:szCs w:val="28"/>
        </w:rPr>
      </w:pPr>
      <w:r w:rsidRPr="00687183">
        <w:rPr>
          <w:b/>
          <w:bCs/>
          <w:sz w:val="28"/>
          <w:szCs w:val="28"/>
        </w:rPr>
        <w:t>UNITED WOMEN IN FAITH</w:t>
      </w:r>
    </w:p>
    <w:p w14:paraId="2E76D37F" w14:textId="2EBB6982" w:rsidR="00475777" w:rsidRPr="00687183" w:rsidRDefault="00892C2A" w:rsidP="001E0E3D">
      <w:pPr>
        <w:jc w:val="center"/>
        <w:rPr>
          <w:sz w:val="28"/>
          <w:szCs w:val="28"/>
        </w:rPr>
      </w:pPr>
      <w:r w:rsidRPr="00687183">
        <w:rPr>
          <w:b/>
          <w:bCs/>
          <w:sz w:val="28"/>
          <w:szCs w:val="28"/>
        </w:rPr>
        <w:t>NORTHWEST TEXAS</w:t>
      </w:r>
    </w:p>
    <w:p w14:paraId="07B95DB5" w14:textId="77777777" w:rsidR="00257A62" w:rsidRPr="00E21599" w:rsidRDefault="00257A62" w:rsidP="001E0E3D">
      <w:pPr>
        <w:jc w:val="center"/>
      </w:pPr>
    </w:p>
    <w:p w14:paraId="2D9610DF" w14:textId="77777777" w:rsidR="002F0C9D" w:rsidRDefault="002F0C9D" w:rsidP="00257A62"/>
    <w:p w14:paraId="5EE1099A" w14:textId="77777777" w:rsidR="00050B9F" w:rsidRDefault="00050B9F" w:rsidP="00257A62"/>
    <w:p w14:paraId="0F302BAF" w14:textId="231F405D" w:rsidR="00B721A4" w:rsidRPr="00E21599" w:rsidRDefault="00257A62" w:rsidP="00257A62">
      <w:r w:rsidRPr="00E21599">
        <w:t xml:space="preserve">If you save this document as a </w:t>
      </w:r>
      <w:r w:rsidRPr="00E21599">
        <w:rPr>
          <w:i/>
        </w:rPr>
        <w:t xml:space="preserve">Word </w:t>
      </w:r>
      <w:r w:rsidRPr="00E21599">
        <w:t>document, you may type and highlight the document</w:t>
      </w:r>
      <w:r w:rsidR="007A1AD9">
        <w:t xml:space="preserve"> </w:t>
      </w:r>
      <w:r w:rsidR="00394106">
        <w:t>from your saved document</w:t>
      </w:r>
      <w:r w:rsidRPr="00E21599">
        <w:t xml:space="preserve">. </w:t>
      </w:r>
      <w:r w:rsidR="00CE7F8B">
        <w:t xml:space="preserve"> This allows you to have enough room for details. </w:t>
      </w:r>
      <w:r w:rsidRPr="00E21599">
        <w:t xml:space="preserve"> You may then email the docum</w:t>
      </w:r>
      <w:r w:rsidR="00743867" w:rsidRPr="00E21599">
        <w:t xml:space="preserve">ent or print and mail by post. </w:t>
      </w:r>
      <w:r w:rsidR="00B721A4" w:rsidRPr="00E21599">
        <w:t>You may type notes on this form all year so you will recall all information at report time.</w:t>
      </w:r>
    </w:p>
    <w:p w14:paraId="46088AED" w14:textId="77777777" w:rsidR="001E0E3D" w:rsidRDefault="001E0E3D" w:rsidP="001E0E3D">
      <w:pPr>
        <w:jc w:val="center"/>
      </w:pPr>
    </w:p>
    <w:p w14:paraId="50C68255" w14:textId="7166E94F" w:rsidR="001E0E3D" w:rsidRDefault="001E0E3D" w:rsidP="001E0E3D">
      <w:r>
        <w:t>Local Church</w:t>
      </w:r>
      <w:r w:rsidR="00BB6788">
        <w:t xml:space="preserve"> exact name</w:t>
      </w:r>
      <w:r>
        <w:t>: _________________________________</w:t>
      </w:r>
      <w:r w:rsidR="00FF4EC5">
        <w:t>____________________________________</w:t>
      </w:r>
    </w:p>
    <w:p w14:paraId="03576D3E" w14:textId="77777777" w:rsidR="00660878" w:rsidRDefault="00660878" w:rsidP="001E0E3D"/>
    <w:p w14:paraId="6A82E7B8" w14:textId="0805A91F" w:rsidR="00283F04" w:rsidRDefault="001E0E3D" w:rsidP="001E0E3D">
      <w:r>
        <w:t>District: ______________________</w:t>
      </w:r>
      <w:r w:rsidR="00283F04">
        <w:t>Name of Submitter &amp; Contact</w:t>
      </w:r>
      <w:r w:rsidR="00743867">
        <w:t xml:space="preserve"> Information______________</w:t>
      </w:r>
      <w:r w:rsidR="00660878">
        <w:t>_____________</w:t>
      </w:r>
    </w:p>
    <w:p w14:paraId="7A1F28E0" w14:textId="77777777" w:rsidR="00FF4EC5" w:rsidRDefault="00FF4EC5" w:rsidP="001E0E3D"/>
    <w:p w14:paraId="1A5B41C7" w14:textId="77777777" w:rsidR="001E0E3D" w:rsidRDefault="001E0E3D" w:rsidP="001E0E3D"/>
    <w:p w14:paraId="39F73D72" w14:textId="2FE6B944" w:rsidR="001E0E3D" w:rsidRDefault="001E0E3D" w:rsidP="001E0E3D">
      <w:pPr>
        <w:jc w:val="center"/>
        <w:rPr>
          <w:b/>
          <w:bCs/>
        </w:rPr>
      </w:pPr>
      <w:r w:rsidRPr="001E0E3D">
        <w:rPr>
          <w:b/>
          <w:bCs/>
        </w:rPr>
        <w:t xml:space="preserve">Mission Today is what keeps us </w:t>
      </w:r>
      <w:r w:rsidRPr="001E0E3D">
        <w:rPr>
          <w:b/>
          <w:bCs/>
          <w:u w:val="single"/>
        </w:rPr>
        <w:t>United</w:t>
      </w:r>
      <w:r w:rsidRPr="001E0E3D">
        <w:rPr>
          <w:b/>
          <w:bCs/>
        </w:rPr>
        <w:t xml:space="preserve"> </w:t>
      </w:r>
      <w:r w:rsidR="00D54EC6">
        <w:rPr>
          <w:b/>
          <w:bCs/>
        </w:rPr>
        <w:t>Women in Faith</w:t>
      </w:r>
      <w:r w:rsidR="00C73EBE">
        <w:rPr>
          <w:b/>
          <w:bCs/>
        </w:rPr>
        <w:t>.</w:t>
      </w:r>
    </w:p>
    <w:p w14:paraId="5CFD0332" w14:textId="77777777" w:rsidR="001E0E3D" w:rsidRPr="001E0E3D" w:rsidRDefault="001E0E3D" w:rsidP="001E0E3D">
      <w:pPr>
        <w:jc w:val="center"/>
        <w:rPr>
          <w:b/>
          <w:bCs/>
        </w:rPr>
      </w:pPr>
    </w:p>
    <w:p w14:paraId="71708B9F" w14:textId="799F990A" w:rsidR="00743867" w:rsidRPr="00E21599" w:rsidRDefault="001E0E3D" w:rsidP="001E0E3D">
      <w:pPr>
        <w:rPr>
          <w:b/>
        </w:rPr>
      </w:pPr>
      <w:r>
        <w:t>Each local u</w:t>
      </w:r>
      <w:r w:rsidR="00031384">
        <w:t>nit will meet the following three</w:t>
      </w:r>
      <w:r>
        <w:t xml:space="preserve"> basic expectations to become a basic Mission Today unit.</w:t>
      </w:r>
      <w:r w:rsidR="00743867">
        <w:t xml:space="preserve">  </w:t>
      </w:r>
      <w:r w:rsidR="00283F04" w:rsidRPr="00743867">
        <w:t xml:space="preserve">Circle or highlight </w:t>
      </w:r>
      <w:r w:rsidRPr="00743867">
        <w:rPr>
          <w:u w:val="single"/>
        </w:rPr>
        <w:t>Yes or No</w:t>
      </w:r>
      <w:r>
        <w:t xml:space="preserve"> to indicate whether your local unit complied with each </w:t>
      </w:r>
      <w:r w:rsidRPr="00E21599">
        <w:t>expectation.</w:t>
      </w:r>
      <w:r w:rsidR="00283F04" w:rsidRPr="00E21599">
        <w:t xml:space="preserve"> </w:t>
      </w:r>
      <w:r w:rsidR="00257A62" w:rsidRPr="00E21599">
        <w:rPr>
          <w:b/>
        </w:rPr>
        <w:t>The reporting period is June 1 202</w:t>
      </w:r>
      <w:r w:rsidR="00924F4F">
        <w:rPr>
          <w:b/>
        </w:rPr>
        <w:t>3</w:t>
      </w:r>
      <w:r w:rsidR="00257A62" w:rsidRPr="00E21599">
        <w:rPr>
          <w:b/>
        </w:rPr>
        <w:t>-May 31, 202</w:t>
      </w:r>
      <w:r w:rsidR="00924F4F">
        <w:rPr>
          <w:b/>
        </w:rPr>
        <w:t>4</w:t>
      </w:r>
      <w:r w:rsidR="00257A62" w:rsidRPr="00E21599">
        <w:rPr>
          <w:b/>
        </w:rPr>
        <w:t>.</w:t>
      </w:r>
      <w:r w:rsidR="00B721A4" w:rsidRPr="00E21599">
        <w:rPr>
          <w:b/>
        </w:rPr>
        <w:t xml:space="preserve"> </w:t>
      </w:r>
    </w:p>
    <w:p w14:paraId="05A959A3" w14:textId="77777777" w:rsidR="00743867" w:rsidRPr="00E21599" w:rsidRDefault="00743867" w:rsidP="001E0E3D">
      <w:pPr>
        <w:rPr>
          <w:b/>
        </w:rPr>
      </w:pPr>
    </w:p>
    <w:p w14:paraId="4CE073E4" w14:textId="0ECBB049" w:rsidR="001E0E3D" w:rsidRPr="001B1E77" w:rsidRDefault="00792A75" w:rsidP="001E0E3D">
      <w:r w:rsidRPr="00E21599">
        <w:rPr>
          <w:b/>
        </w:rPr>
        <w:t>1</w:t>
      </w:r>
      <w:r w:rsidRPr="00E21599">
        <w:t>.</w:t>
      </w:r>
      <w:r w:rsidR="00031384" w:rsidRPr="00E21599">
        <w:t xml:space="preserve">   In completing and submitting this report, the unit is affirming the </w:t>
      </w:r>
      <w:r w:rsidR="00031384" w:rsidRPr="00E21599">
        <w:rPr>
          <w:i/>
        </w:rPr>
        <w:t xml:space="preserve">Purpose </w:t>
      </w:r>
      <w:r w:rsidR="00031384" w:rsidRPr="00E21599">
        <w:t xml:space="preserve">of United </w:t>
      </w:r>
      <w:r w:rsidR="00C3701D">
        <w:t>Women in Faith</w:t>
      </w:r>
      <w:r w:rsidR="00031384" w:rsidRPr="00E21599">
        <w:t xml:space="preserve">.  </w:t>
      </w:r>
      <w:r w:rsidR="001E0E3D" w:rsidRPr="00E21599">
        <w:rPr>
          <w:b/>
        </w:rPr>
        <w:t xml:space="preserve">Send this local unit Mission Today </w:t>
      </w:r>
      <w:r w:rsidR="008D6B36">
        <w:rPr>
          <w:b/>
        </w:rPr>
        <w:t>form</w:t>
      </w:r>
      <w:r w:rsidR="001E0E3D" w:rsidRPr="00E21599">
        <w:rPr>
          <w:b/>
        </w:rPr>
        <w:t xml:space="preserve"> by</w:t>
      </w:r>
      <w:r w:rsidR="00410FB2">
        <w:rPr>
          <w:b/>
        </w:rPr>
        <w:t xml:space="preserve"> May 31, 202</w:t>
      </w:r>
      <w:r w:rsidR="00924F4F">
        <w:rPr>
          <w:b/>
        </w:rPr>
        <w:t>4</w:t>
      </w:r>
      <w:r w:rsidR="00FC1C4F" w:rsidRPr="00E21599">
        <w:t xml:space="preserve"> to Carolyn Cobb, 1591 FM 2</w:t>
      </w:r>
      <w:r w:rsidR="00743867" w:rsidRPr="00E21599">
        <w:t xml:space="preserve">301, Tulia TX 79088 or email to </w:t>
      </w:r>
      <w:hyperlink r:id="rId7" w:history="1">
        <w:r w:rsidR="00031384" w:rsidRPr="00E21599">
          <w:rPr>
            <w:rStyle w:val="Hyperlink"/>
            <w:color w:val="auto"/>
            <w:u w:val="none"/>
          </w:rPr>
          <w:t>cobbcgj0@gmail.com</w:t>
        </w:r>
      </w:hyperlink>
      <w:r w:rsidR="00031384" w:rsidRPr="00E21599">
        <w:t xml:space="preserve"> </w:t>
      </w:r>
      <w:r w:rsidR="00F4256C" w:rsidRPr="00076740">
        <w:rPr>
          <w:b/>
          <w:bCs/>
        </w:rPr>
        <w:t>a</w:t>
      </w:r>
      <w:r w:rsidR="001B1E77">
        <w:rPr>
          <w:b/>
          <w:bCs/>
        </w:rPr>
        <w:t>nd</w:t>
      </w:r>
      <w:r w:rsidR="00F4256C" w:rsidRPr="00076740">
        <w:rPr>
          <w:b/>
          <w:bCs/>
        </w:rPr>
        <w:t xml:space="preserve"> </w:t>
      </w:r>
      <w:r w:rsidR="00F4256C" w:rsidRPr="001B1E77">
        <w:t>to</w:t>
      </w:r>
      <w:r w:rsidR="00C3701D" w:rsidRPr="001B1E77">
        <w:t xml:space="preserve"> your District President.</w:t>
      </w:r>
    </w:p>
    <w:p w14:paraId="59CADC13" w14:textId="77777777" w:rsidR="001E0E3D" w:rsidRPr="001B1E77" w:rsidRDefault="001E0E3D" w:rsidP="001E0E3D"/>
    <w:p w14:paraId="5669B478" w14:textId="2E4FF6FA" w:rsidR="001E0E3D" w:rsidRPr="00E21599" w:rsidRDefault="00031384" w:rsidP="001E0E3D">
      <w:proofErr w:type="gramStart"/>
      <w:r w:rsidRPr="00E21599">
        <w:rPr>
          <w:b/>
        </w:rPr>
        <w:t>YES</w:t>
      </w:r>
      <w:proofErr w:type="gramEnd"/>
      <w:r w:rsidRPr="00E21599">
        <w:rPr>
          <w:b/>
        </w:rPr>
        <w:t xml:space="preserve">   NO   2</w:t>
      </w:r>
      <w:r w:rsidR="001E0E3D" w:rsidRPr="00E21599">
        <w:rPr>
          <w:b/>
        </w:rPr>
        <w:t>.</w:t>
      </w:r>
      <w:r w:rsidR="001E0E3D" w:rsidRPr="00E21599">
        <w:t xml:space="preserve"> </w:t>
      </w:r>
      <w:r w:rsidR="00A15A44">
        <w:t>Send</w:t>
      </w:r>
      <w:r w:rsidR="001E0E3D" w:rsidRPr="00E21599">
        <w:t xml:space="preserve"> a </w:t>
      </w:r>
      <w:r w:rsidR="001E0E3D" w:rsidRPr="00E21599">
        <w:rPr>
          <w:b/>
        </w:rPr>
        <w:t>Pledge to Mission</w:t>
      </w:r>
      <w:r w:rsidR="003B4A90">
        <w:t>.</w:t>
      </w:r>
      <w:r w:rsidR="001E0E3D" w:rsidRPr="00E21599">
        <w:t xml:space="preserve"> This is sent</w:t>
      </w:r>
      <w:r w:rsidR="00A15A44">
        <w:t xml:space="preserve"> </w:t>
      </w:r>
      <w:r w:rsidR="00203A01">
        <w:t xml:space="preserve">with </w:t>
      </w:r>
      <w:r w:rsidR="00A15A44">
        <w:t>quarterly</w:t>
      </w:r>
      <w:r w:rsidR="001E0E3D" w:rsidRPr="00E21599">
        <w:t xml:space="preserve"> </w:t>
      </w:r>
      <w:r w:rsidR="00203A01">
        <w:t xml:space="preserve">reports </w:t>
      </w:r>
      <w:r w:rsidR="001E0E3D" w:rsidRPr="00E21599">
        <w:t>to your District Treasurer who records and sends it to the Conference Treasurer</w:t>
      </w:r>
      <w:r w:rsidR="00F4256C">
        <w:t>.</w:t>
      </w:r>
    </w:p>
    <w:p w14:paraId="303D4B31" w14:textId="77777777" w:rsidR="001E0E3D" w:rsidRPr="00E21599" w:rsidRDefault="001E0E3D" w:rsidP="001E0E3D">
      <w:pPr>
        <w:rPr>
          <w:b/>
        </w:rPr>
      </w:pPr>
    </w:p>
    <w:p w14:paraId="3A7A6A59" w14:textId="5DF1F472" w:rsidR="001E0E3D" w:rsidRPr="00E21599" w:rsidRDefault="00031384" w:rsidP="001E0E3D">
      <w:proofErr w:type="gramStart"/>
      <w:r w:rsidRPr="00E21599">
        <w:rPr>
          <w:b/>
        </w:rPr>
        <w:t>YES</w:t>
      </w:r>
      <w:proofErr w:type="gramEnd"/>
      <w:r w:rsidRPr="00E21599">
        <w:rPr>
          <w:b/>
        </w:rPr>
        <w:t xml:space="preserve">   NO   3</w:t>
      </w:r>
      <w:r w:rsidR="001E0E3D" w:rsidRPr="00E21599">
        <w:t xml:space="preserve">. Submit </w:t>
      </w:r>
      <w:r w:rsidR="00410FB2">
        <w:t>202</w:t>
      </w:r>
      <w:r w:rsidR="005755D9">
        <w:t>3</w:t>
      </w:r>
      <w:r w:rsidR="001E0E3D" w:rsidRPr="00E21599">
        <w:t xml:space="preserve"> </w:t>
      </w:r>
      <w:r w:rsidR="00452A92">
        <w:rPr>
          <w:b/>
          <w:i/>
          <w:iCs/>
        </w:rPr>
        <w:t xml:space="preserve">Unit </w:t>
      </w:r>
      <w:r w:rsidR="006E2024">
        <w:rPr>
          <w:b/>
          <w:i/>
          <w:iCs/>
        </w:rPr>
        <w:t>C</w:t>
      </w:r>
      <w:r w:rsidR="00383BD2">
        <w:rPr>
          <w:b/>
          <w:i/>
          <w:iCs/>
        </w:rPr>
        <w:t>ensus</w:t>
      </w:r>
      <w:r w:rsidR="00452A92" w:rsidRPr="00EF6679">
        <w:rPr>
          <w:b/>
          <w:bCs/>
        </w:rPr>
        <w:t xml:space="preserve"> </w:t>
      </w:r>
      <w:r w:rsidR="007B51A5" w:rsidRPr="00EF6679">
        <w:rPr>
          <w:b/>
          <w:bCs/>
        </w:rPr>
        <w:t>form</w:t>
      </w:r>
      <w:r w:rsidR="007B51A5">
        <w:t xml:space="preserve"> </w:t>
      </w:r>
      <w:r w:rsidR="00B721A4" w:rsidRPr="007879DA">
        <w:rPr>
          <w:b/>
        </w:rPr>
        <w:t>by January 31, 202</w:t>
      </w:r>
      <w:r w:rsidR="004E21C6">
        <w:rPr>
          <w:b/>
        </w:rPr>
        <w:t>4</w:t>
      </w:r>
      <w:r w:rsidR="005755D9">
        <w:rPr>
          <w:b/>
        </w:rPr>
        <w:t xml:space="preserve"> </w:t>
      </w:r>
      <w:r w:rsidR="00297812">
        <w:t xml:space="preserve">to Brenda Breeden </w:t>
      </w:r>
      <w:r w:rsidR="00297812" w:rsidRPr="00BA1997">
        <w:rPr>
          <w:b/>
          <w:bCs/>
        </w:rPr>
        <w:t xml:space="preserve">and </w:t>
      </w:r>
      <w:r w:rsidR="00297812">
        <w:t>to your District President</w:t>
      </w:r>
      <w:r w:rsidR="00BA1997">
        <w:t>.</w:t>
      </w:r>
    </w:p>
    <w:p w14:paraId="054EA01E" w14:textId="77777777" w:rsidR="00E21599" w:rsidRDefault="00E21599" w:rsidP="001E0E3D">
      <w:pPr>
        <w:rPr>
          <w:color w:val="0070C0"/>
        </w:rPr>
      </w:pPr>
    </w:p>
    <w:p w14:paraId="346152D3" w14:textId="77777777" w:rsidR="00E21599" w:rsidRDefault="00E21599" w:rsidP="001E0E3D"/>
    <w:p w14:paraId="14B33DC6" w14:textId="47C54540" w:rsidR="001E0E3D" w:rsidRDefault="00031384" w:rsidP="001E0E3D">
      <w:r w:rsidRPr="00E21599">
        <w:rPr>
          <w:b/>
        </w:rPr>
        <w:t>In addition to the above</w:t>
      </w:r>
      <w:r w:rsidR="001E0E3D" w:rsidRPr="00E21599">
        <w:rPr>
          <w:b/>
        </w:rPr>
        <w:t xml:space="preserve"> basic expectations, each local unit is encouraged to participate in as many of the following items as possible so that we may become more united. </w:t>
      </w:r>
      <w:r w:rsidR="00E21599" w:rsidRPr="00E21599">
        <w:rPr>
          <w:b/>
        </w:rPr>
        <w:t xml:space="preserve"> </w:t>
      </w:r>
      <w:r w:rsidR="00B721A4" w:rsidRPr="00E21599">
        <w:t xml:space="preserve">Circle or highlight </w:t>
      </w:r>
      <w:r w:rsidR="001E0E3D" w:rsidRPr="00E21599">
        <w:rPr>
          <w:u w:val="single"/>
        </w:rPr>
        <w:t xml:space="preserve">Yes or No </w:t>
      </w:r>
      <w:r w:rsidR="001E0E3D">
        <w:t>to indicate whether your local unit completed each expect</w:t>
      </w:r>
      <w:r w:rsidR="007E221A">
        <w:t>ation</w:t>
      </w:r>
      <w:r w:rsidR="00176AFB">
        <w:t>.  Share how you did each.</w:t>
      </w:r>
    </w:p>
    <w:p w14:paraId="3B559598" w14:textId="77777777" w:rsidR="00E21599" w:rsidRPr="00E21599" w:rsidRDefault="00E21599" w:rsidP="001E0E3D">
      <w:pPr>
        <w:rPr>
          <w:b/>
        </w:rPr>
      </w:pPr>
    </w:p>
    <w:p w14:paraId="2FB23B4A" w14:textId="77777777" w:rsidR="00A81F2F" w:rsidRDefault="00A81F2F" w:rsidP="001E0E3D">
      <w:pPr>
        <w:rPr>
          <w:b/>
        </w:rPr>
      </w:pPr>
    </w:p>
    <w:p w14:paraId="63994951" w14:textId="1CCB0917" w:rsidR="00C0669F" w:rsidRPr="009C2472" w:rsidRDefault="00E21599" w:rsidP="001E0E3D">
      <w:pPr>
        <w:rPr>
          <w:rFonts w:cs="Times New Roman"/>
        </w:rPr>
      </w:pPr>
      <w:r w:rsidRPr="00E21599">
        <w:rPr>
          <w:b/>
        </w:rPr>
        <w:t>YES   NO</w:t>
      </w:r>
      <w:r w:rsidRPr="00E21599">
        <w:t xml:space="preserve">   </w:t>
      </w:r>
      <w:r w:rsidR="001E0E3D">
        <w:t xml:space="preserve">Participate in </w:t>
      </w:r>
      <w:r w:rsidR="001E0E3D" w:rsidRPr="00082980">
        <w:rPr>
          <w:b/>
          <w:i/>
          <w:iCs/>
        </w:rPr>
        <w:t>FIVE STAR</w:t>
      </w:r>
      <w:r w:rsidR="001E0E3D" w:rsidRPr="00082980">
        <w:rPr>
          <w:b/>
        </w:rPr>
        <w:t xml:space="preserve"> channels of giving</w:t>
      </w:r>
      <w:r w:rsidR="001E0E3D">
        <w:t xml:space="preserve">. The local treasurer sends all funds through the district treasurer who records and send to the conference treasurer. The unit or an individual member gives each of the following: </w:t>
      </w:r>
      <w:r w:rsidR="001E0E3D" w:rsidRPr="00593738">
        <w:rPr>
          <w:i/>
          <w:iCs/>
        </w:rPr>
        <w:t>Gift in Memory, Gift to Mission, Special Mission Recognition, and World Thank Offering</w:t>
      </w:r>
      <w:r w:rsidR="001E0E3D">
        <w:t xml:space="preserve">. (The 5th Channel is the </w:t>
      </w:r>
      <w:r w:rsidR="001E0E3D" w:rsidRPr="00593738">
        <w:rPr>
          <w:i/>
          <w:iCs/>
        </w:rPr>
        <w:t>Pledge to Mission</w:t>
      </w:r>
      <w:r w:rsidR="001E0E3D">
        <w:t xml:space="preserve"> which is a </w:t>
      </w:r>
      <w:r w:rsidR="001E0E3D" w:rsidRPr="00CE7F8B">
        <w:t>basic expectation.</w:t>
      </w:r>
      <w:r w:rsidR="00421CEC">
        <w:t>)</w:t>
      </w:r>
    </w:p>
    <w:p w14:paraId="4DF5A0DF" w14:textId="77777777" w:rsidR="006B5220" w:rsidRDefault="006B5220" w:rsidP="001E0E3D">
      <w:pPr>
        <w:rPr>
          <w:b/>
        </w:rPr>
      </w:pPr>
    </w:p>
    <w:p w14:paraId="0A9E948D" w14:textId="7261DD89" w:rsidR="00CE7F8B" w:rsidRPr="00AB304B" w:rsidRDefault="00E21599" w:rsidP="001E0E3D">
      <w:pPr>
        <w:rPr>
          <w:iCs/>
        </w:rPr>
      </w:pPr>
      <w:r w:rsidRPr="009C2472">
        <w:rPr>
          <w:b/>
        </w:rPr>
        <w:t>YES   NO</w:t>
      </w:r>
      <w:r w:rsidRPr="009C2472">
        <w:t xml:space="preserve">   </w:t>
      </w:r>
      <w:r w:rsidR="001E0E3D" w:rsidRPr="009C2472">
        <w:t xml:space="preserve">Contribute to a </w:t>
      </w:r>
      <w:r w:rsidR="001E0E3D" w:rsidRPr="00B019A8">
        <w:rPr>
          <w:b/>
          <w:bCs/>
          <w:u w:val="single"/>
        </w:rPr>
        <w:t>specific</w:t>
      </w:r>
      <w:r w:rsidR="001E0E3D" w:rsidRPr="00B019A8">
        <w:rPr>
          <w:b/>
          <w:bCs/>
        </w:rPr>
        <w:t xml:space="preserve"> mission project of </w:t>
      </w:r>
      <w:r w:rsidR="00794FD8" w:rsidRPr="00B019A8">
        <w:rPr>
          <w:b/>
          <w:bCs/>
        </w:rPr>
        <w:t>United Women in Faith.</w:t>
      </w:r>
      <w:r w:rsidR="00794FD8">
        <w:rPr>
          <w:b/>
        </w:rPr>
        <w:t xml:space="preserve">  </w:t>
      </w:r>
      <w:r w:rsidR="001E0E3D" w:rsidRPr="009C2472">
        <w:t xml:space="preserve">Monetary </w:t>
      </w:r>
      <w:r w:rsidR="00AB1FC2" w:rsidRPr="009C2472">
        <w:t>contributions are to</w:t>
      </w:r>
      <w:r w:rsidR="00CE7F8B" w:rsidRPr="009C2472">
        <w:t xml:space="preserve"> be sent to the district trea</w:t>
      </w:r>
      <w:r w:rsidR="00AB1FC2" w:rsidRPr="009C2472">
        <w:t xml:space="preserve">surer.  </w:t>
      </w:r>
      <w:r w:rsidR="001E0E3D" w:rsidRPr="009C2472">
        <w:t xml:space="preserve"> Supplies</w:t>
      </w:r>
      <w:r w:rsidR="008670AA" w:rsidRPr="009C2472">
        <w:t xml:space="preserve"> are</w:t>
      </w:r>
      <w:r w:rsidR="001E0E3D" w:rsidRPr="009C2472">
        <w:t xml:space="preserve"> sent directly to the mission project. A list of institutions supported by United </w:t>
      </w:r>
      <w:r w:rsidR="003F14DC">
        <w:t>Women in Faith</w:t>
      </w:r>
      <w:r w:rsidR="00D41EDA" w:rsidRPr="009C2472">
        <w:t xml:space="preserve"> is available on </w:t>
      </w:r>
      <w:r w:rsidR="003F14DC">
        <w:t>uwfaith.org</w:t>
      </w:r>
      <w:r w:rsidR="00CE7F8B" w:rsidRPr="009C2472">
        <w:t xml:space="preserve"> and in the </w:t>
      </w:r>
      <w:r w:rsidR="00CE7F8B" w:rsidRPr="009C2472">
        <w:rPr>
          <w:i/>
        </w:rPr>
        <w:t xml:space="preserve">Prayer </w:t>
      </w:r>
      <w:r w:rsidR="00805F9F">
        <w:rPr>
          <w:i/>
        </w:rPr>
        <w:t>Guide</w:t>
      </w:r>
      <w:r w:rsidR="00CE7F8B" w:rsidRPr="009C2472">
        <w:rPr>
          <w:i/>
        </w:rPr>
        <w:t>.</w:t>
      </w:r>
      <w:r w:rsidR="00AB304B" w:rsidRPr="00371AB1">
        <w:rPr>
          <w:i/>
          <w:u w:val="single"/>
        </w:rPr>
        <w:t xml:space="preserve"> </w:t>
      </w:r>
      <w:r w:rsidR="00371AB1" w:rsidRPr="00371AB1">
        <w:rPr>
          <w:iCs/>
          <w:u w:val="single"/>
        </w:rPr>
        <w:t>Explain.</w:t>
      </w:r>
    </w:p>
    <w:p w14:paraId="6398AAA6" w14:textId="77777777" w:rsidR="001756BD" w:rsidRPr="00410FB2" w:rsidRDefault="001756BD" w:rsidP="001E0E3D">
      <w:pPr>
        <w:rPr>
          <w:i/>
        </w:rPr>
      </w:pPr>
    </w:p>
    <w:p w14:paraId="3E1EC4AC" w14:textId="12150B53" w:rsidR="008D336B" w:rsidRPr="00A81F2F" w:rsidRDefault="008D336B" w:rsidP="008D336B">
      <w:r w:rsidRPr="00E21599">
        <w:rPr>
          <w:b/>
        </w:rPr>
        <w:t>YES   NO</w:t>
      </w:r>
      <w:r>
        <w:t xml:space="preserve">   Celebrate </w:t>
      </w:r>
      <w:r w:rsidRPr="00082980">
        <w:rPr>
          <w:b/>
        </w:rPr>
        <w:t>United</w:t>
      </w:r>
      <w:r>
        <w:rPr>
          <w:b/>
        </w:rPr>
        <w:t xml:space="preserve"> Women in Faith</w:t>
      </w:r>
      <w:r w:rsidRPr="00082980">
        <w:rPr>
          <w:b/>
        </w:rPr>
        <w:t xml:space="preserve"> Sunday</w:t>
      </w:r>
      <w:r>
        <w:t xml:space="preserve"> in your local church. </w:t>
      </w:r>
      <w:r w:rsidRPr="00593738">
        <w:rPr>
          <w:u w:val="single"/>
        </w:rPr>
        <w:t>Send the</w:t>
      </w:r>
      <w:r>
        <w:rPr>
          <w:u w:val="single"/>
        </w:rPr>
        <w:t xml:space="preserve"> 202</w:t>
      </w:r>
      <w:r w:rsidR="002E168F">
        <w:rPr>
          <w:u w:val="single"/>
        </w:rPr>
        <w:t>4</w:t>
      </w:r>
      <w:r w:rsidRPr="00593738">
        <w:rPr>
          <w:u w:val="single"/>
        </w:rPr>
        <w:t xml:space="preserve"> report</w:t>
      </w:r>
      <w:r>
        <w:t xml:space="preserve"> to the name and address on the report form. </w:t>
      </w:r>
    </w:p>
    <w:p w14:paraId="00B59CD3" w14:textId="77777777" w:rsidR="00E7691A" w:rsidRDefault="00E7691A" w:rsidP="001E0E3D"/>
    <w:p w14:paraId="524DF596" w14:textId="77777777" w:rsidR="001E0E3D" w:rsidRPr="00783FA8" w:rsidRDefault="00E21599" w:rsidP="001E0E3D">
      <w:proofErr w:type="gramStart"/>
      <w:r w:rsidRPr="00CE7F8B">
        <w:rPr>
          <w:b/>
        </w:rPr>
        <w:t>YES</w:t>
      </w:r>
      <w:proofErr w:type="gramEnd"/>
      <w:r w:rsidRPr="00CE7F8B">
        <w:rPr>
          <w:b/>
        </w:rPr>
        <w:t xml:space="preserve">   NO</w:t>
      </w:r>
      <w:r>
        <w:t xml:space="preserve">   </w:t>
      </w:r>
      <w:r w:rsidR="00F2140A">
        <w:t>Stay informed and/or participate</w:t>
      </w:r>
      <w:r w:rsidR="001E0E3D">
        <w:t xml:space="preserve"> in </w:t>
      </w:r>
      <w:r w:rsidR="001E0E3D" w:rsidRPr="00082980">
        <w:rPr>
          <w:b/>
        </w:rPr>
        <w:t>legislative matters.</w:t>
      </w:r>
      <w:r w:rsidR="00783FA8">
        <w:rPr>
          <w:b/>
        </w:rPr>
        <w:t xml:space="preserve"> </w:t>
      </w:r>
      <w:r w:rsidR="00783FA8">
        <w:t xml:space="preserve"> </w:t>
      </w:r>
      <w:r w:rsidR="00783FA8" w:rsidRPr="006E0982">
        <w:rPr>
          <w:u w:val="single"/>
        </w:rPr>
        <w:t>How</w:t>
      </w:r>
      <w:r w:rsidR="00F2140A">
        <w:t xml:space="preserve"> do you do this</w:t>
      </w:r>
      <w:r w:rsidR="00783FA8">
        <w:t>?</w:t>
      </w:r>
    </w:p>
    <w:p w14:paraId="13D35868" w14:textId="77777777" w:rsidR="00C0669F" w:rsidRPr="00CE7F8B" w:rsidRDefault="00C0669F" w:rsidP="001E0E3D">
      <w:pPr>
        <w:rPr>
          <w:b/>
        </w:rPr>
      </w:pPr>
    </w:p>
    <w:p w14:paraId="2DF355B7" w14:textId="509F74D8" w:rsidR="001E0E3D" w:rsidRPr="00783FA8" w:rsidRDefault="00E21599" w:rsidP="001E0E3D">
      <w:r w:rsidRPr="00CE7F8B">
        <w:rPr>
          <w:b/>
        </w:rPr>
        <w:t>YES   NO</w:t>
      </w:r>
      <w:r>
        <w:t xml:space="preserve">   </w:t>
      </w:r>
      <w:r w:rsidR="001E0E3D" w:rsidRPr="00783FA8">
        <w:t>Communicate with</w:t>
      </w:r>
      <w:r w:rsidR="001E0E3D">
        <w:t xml:space="preserve"> five </w:t>
      </w:r>
      <w:r w:rsidR="001E0E3D" w:rsidRPr="00082980">
        <w:rPr>
          <w:b/>
        </w:rPr>
        <w:t>persons in mission</w:t>
      </w:r>
      <w:r w:rsidR="001E0E3D">
        <w:t>. (In person, postal mail, or email)</w:t>
      </w:r>
      <w:r w:rsidR="00783FA8">
        <w:t xml:space="preserve"> Find</w:t>
      </w:r>
      <w:r w:rsidR="00D3162A">
        <w:t xml:space="preserve"> email addresses</w:t>
      </w:r>
      <w:r w:rsidR="00783FA8">
        <w:t xml:space="preserve"> in the </w:t>
      </w:r>
      <w:r w:rsidR="00934377">
        <w:t>202</w:t>
      </w:r>
      <w:r w:rsidR="00BF26C9">
        <w:t xml:space="preserve">4 </w:t>
      </w:r>
      <w:r w:rsidR="00783FA8">
        <w:rPr>
          <w:i/>
        </w:rPr>
        <w:t xml:space="preserve">Prayer </w:t>
      </w:r>
      <w:r w:rsidR="00934377">
        <w:rPr>
          <w:i/>
        </w:rPr>
        <w:t>Guide</w:t>
      </w:r>
      <w:r w:rsidR="00783FA8">
        <w:rPr>
          <w:i/>
        </w:rPr>
        <w:t xml:space="preserve">.  </w:t>
      </w:r>
      <w:r w:rsidR="00783FA8" w:rsidRPr="006E0982">
        <w:rPr>
          <w:u w:val="single"/>
        </w:rPr>
        <w:t>List</w:t>
      </w:r>
      <w:r w:rsidR="00783FA8">
        <w:t xml:space="preserve"> names.</w:t>
      </w:r>
    </w:p>
    <w:p w14:paraId="6B2C0F57" w14:textId="77777777" w:rsidR="00C0669F" w:rsidRDefault="00C0669F" w:rsidP="001E0E3D"/>
    <w:p w14:paraId="14556FD9" w14:textId="77777777" w:rsidR="001E0E3D" w:rsidRDefault="00E21599" w:rsidP="001E0E3D">
      <w:r w:rsidRPr="00CE7F8B">
        <w:rPr>
          <w:b/>
        </w:rPr>
        <w:t>YES   NO</w:t>
      </w:r>
      <w:r>
        <w:t xml:space="preserve">   </w:t>
      </w:r>
      <w:r w:rsidR="001E0E3D">
        <w:t xml:space="preserve">Add at least one </w:t>
      </w:r>
      <w:r w:rsidR="001E0E3D" w:rsidRPr="00082980">
        <w:rPr>
          <w:b/>
        </w:rPr>
        <w:t xml:space="preserve">new member </w:t>
      </w:r>
      <w:r w:rsidR="001E0E3D">
        <w:t>to unit.</w:t>
      </w:r>
      <w:r w:rsidR="00783FA8">
        <w:t xml:space="preserve">  </w:t>
      </w:r>
      <w:r w:rsidR="00783FA8" w:rsidRPr="006E0982">
        <w:rPr>
          <w:u w:val="single"/>
        </w:rPr>
        <w:t>List</w:t>
      </w:r>
      <w:r w:rsidR="00783FA8">
        <w:t xml:space="preserve"> name(s).</w:t>
      </w:r>
    </w:p>
    <w:p w14:paraId="2CB09965" w14:textId="77777777" w:rsidR="00C0669F" w:rsidRPr="00CE7F8B" w:rsidRDefault="00C0669F" w:rsidP="001E0E3D">
      <w:pPr>
        <w:rPr>
          <w:b/>
        </w:rPr>
      </w:pPr>
    </w:p>
    <w:p w14:paraId="0DF98F10" w14:textId="77777777" w:rsidR="00593738" w:rsidRPr="00783FA8" w:rsidRDefault="00E21599" w:rsidP="001E0E3D">
      <w:proofErr w:type="gramStart"/>
      <w:r w:rsidRPr="00CE7F8B">
        <w:rPr>
          <w:b/>
        </w:rPr>
        <w:t>YES</w:t>
      </w:r>
      <w:proofErr w:type="gramEnd"/>
      <w:r w:rsidRPr="00CE7F8B">
        <w:rPr>
          <w:b/>
        </w:rPr>
        <w:t xml:space="preserve">   NO</w:t>
      </w:r>
      <w:r>
        <w:t xml:space="preserve">   </w:t>
      </w:r>
      <w:r w:rsidR="001E0E3D">
        <w:t xml:space="preserve">Implement the </w:t>
      </w:r>
      <w:r w:rsidR="001E0E3D" w:rsidRPr="00082980">
        <w:rPr>
          <w:b/>
          <w:i/>
          <w:iCs/>
        </w:rPr>
        <w:t>Charter for Racial Justice</w:t>
      </w:r>
      <w:r w:rsidR="00082980" w:rsidRPr="00082980">
        <w:rPr>
          <w:b/>
        </w:rPr>
        <w:t xml:space="preserve">. </w:t>
      </w:r>
      <w:r w:rsidR="00783FA8">
        <w:rPr>
          <w:b/>
        </w:rPr>
        <w:t xml:space="preserve"> </w:t>
      </w:r>
      <w:r w:rsidR="00783FA8" w:rsidRPr="006E0982">
        <w:rPr>
          <w:u w:val="single"/>
        </w:rPr>
        <w:t xml:space="preserve">What </w:t>
      </w:r>
      <w:r w:rsidR="00783FA8">
        <w:t>did you do?</w:t>
      </w:r>
    </w:p>
    <w:p w14:paraId="39F20459" w14:textId="77777777" w:rsidR="00783FA8" w:rsidRPr="00082980" w:rsidRDefault="00783FA8" w:rsidP="001E0E3D">
      <w:pPr>
        <w:rPr>
          <w:b/>
          <w:color w:val="0070C0"/>
        </w:rPr>
      </w:pPr>
    </w:p>
    <w:p w14:paraId="149D9244" w14:textId="77777777" w:rsidR="00593738" w:rsidRPr="00082980" w:rsidRDefault="00593738" w:rsidP="001E0E3D">
      <w:pPr>
        <w:rPr>
          <w:b/>
        </w:rPr>
      </w:pPr>
    </w:p>
    <w:p w14:paraId="7C00FC90" w14:textId="2A5C3FF6" w:rsidR="001E0E3D" w:rsidRDefault="001E0E3D" w:rsidP="001E0E3D">
      <w:pPr>
        <w:rPr>
          <w:b/>
          <w:bCs/>
        </w:rPr>
      </w:pPr>
      <w:r w:rsidRPr="00593738">
        <w:rPr>
          <w:b/>
          <w:bCs/>
        </w:rPr>
        <w:t>Us</w:t>
      </w:r>
      <w:r w:rsidRPr="00903A2F">
        <w:rPr>
          <w:b/>
          <w:bCs/>
        </w:rPr>
        <w:t>e</w:t>
      </w:r>
      <w:r w:rsidR="00903A2F">
        <w:rPr>
          <w:b/>
          <w:bCs/>
        </w:rPr>
        <w:t xml:space="preserve"> </w:t>
      </w:r>
      <w:r w:rsidRPr="00593738">
        <w:rPr>
          <w:b/>
          <w:bCs/>
        </w:rPr>
        <w:t xml:space="preserve">United </w:t>
      </w:r>
      <w:r w:rsidR="00B321F7">
        <w:rPr>
          <w:b/>
          <w:bCs/>
        </w:rPr>
        <w:t>Women in Faith</w:t>
      </w:r>
      <w:r w:rsidRPr="00593738">
        <w:rPr>
          <w:b/>
          <w:bCs/>
        </w:rPr>
        <w:t xml:space="preserve"> resource materials.</w:t>
      </w:r>
    </w:p>
    <w:p w14:paraId="4CE6138D" w14:textId="77777777" w:rsidR="00383101" w:rsidRDefault="00383101" w:rsidP="001E0E3D">
      <w:pPr>
        <w:rPr>
          <w:b/>
          <w:bCs/>
        </w:rPr>
      </w:pPr>
    </w:p>
    <w:p w14:paraId="3188F026" w14:textId="77777777" w:rsidR="009C2472" w:rsidRPr="009C2472" w:rsidRDefault="00383101" w:rsidP="00383101">
      <w:pPr>
        <w:rPr>
          <w:color w:val="FF0000"/>
        </w:rPr>
      </w:pPr>
      <w:r w:rsidRPr="009C2472">
        <w:rPr>
          <w:b/>
        </w:rPr>
        <w:t>YES   NO</w:t>
      </w:r>
      <w:r w:rsidRPr="009C2472">
        <w:t xml:space="preserve">   At least one member completes a plan of the </w:t>
      </w:r>
      <w:r w:rsidRPr="009C2472">
        <w:rPr>
          <w:b/>
          <w:i/>
        </w:rPr>
        <w:t>Reading Program</w:t>
      </w:r>
      <w:r w:rsidRPr="009C2472">
        <w:rPr>
          <w:b/>
        </w:rPr>
        <w:t>.</w:t>
      </w:r>
      <w:r w:rsidRPr="009C2472">
        <w:t xml:space="preserve">  </w:t>
      </w:r>
      <w:r w:rsidRPr="009C2472">
        <w:rPr>
          <w:u w:val="single"/>
        </w:rPr>
        <w:t>Send</w:t>
      </w:r>
      <w:r w:rsidRPr="009C2472">
        <w:t xml:space="preserve"> individual report to the</w:t>
      </w:r>
      <w:r w:rsidR="009C2472" w:rsidRPr="009C2472">
        <w:t xml:space="preserve"> name on the report form</w:t>
      </w:r>
      <w:r w:rsidR="009C2472">
        <w:rPr>
          <w:color w:val="FF0000"/>
        </w:rPr>
        <w:t>.</w:t>
      </w:r>
    </w:p>
    <w:p w14:paraId="6D71B92B" w14:textId="77777777" w:rsidR="00C0669F" w:rsidRDefault="00C0669F" w:rsidP="001E0E3D"/>
    <w:p w14:paraId="3ED99EE2" w14:textId="6677779F" w:rsidR="001E0E3D" w:rsidRDefault="00903A2F" w:rsidP="001E0E3D">
      <w:proofErr w:type="gramStart"/>
      <w:r w:rsidRPr="00903A2F">
        <w:rPr>
          <w:b/>
        </w:rPr>
        <w:t>YES</w:t>
      </w:r>
      <w:proofErr w:type="gramEnd"/>
      <w:r w:rsidRPr="00903A2F">
        <w:rPr>
          <w:b/>
        </w:rPr>
        <w:t xml:space="preserve">   NO</w:t>
      </w:r>
      <w:r>
        <w:t xml:space="preserve">   </w:t>
      </w:r>
      <w:r w:rsidR="001E0E3D">
        <w:t>Use the</w:t>
      </w:r>
      <w:r w:rsidR="001E0E3D" w:rsidRPr="00383101">
        <w:rPr>
          <w:i/>
        </w:rPr>
        <w:t xml:space="preserve"> </w:t>
      </w:r>
      <w:r w:rsidR="001E0E3D" w:rsidRPr="00383101">
        <w:rPr>
          <w:b/>
          <w:i/>
          <w:iCs/>
        </w:rPr>
        <w:t xml:space="preserve">Prayer </w:t>
      </w:r>
      <w:r w:rsidR="00934377">
        <w:rPr>
          <w:b/>
          <w:i/>
          <w:iCs/>
        </w:rPr>
        <w:t>Guide</w:t>
      </w:r>
      <w:r w:rsidR="001E0E3D" w:rsidRPr="00383101">
        <w:rPr>
          <w:i/>
        </w:rPr>
        <w:t xml:space="preserve"> </w:t>
      </w:r>
      <w:r w:rsidR="001E0E3D">
        <w:t>throughout the year.</w:t>
      </w:r>
      <w:r>
        <w:t xml:space="preserve">  </w:t>
      </w:r>
      <w:r w:rsidRPr="00B14D57">
        <w:rPr>
          <w:u w:val="single"/>
        </w:rPr>
        <w:t>How</w:t>
      </w:r>
      <w:r>
        <w:t xml:space="preserve"> do you use it?</w:t>
      </w:r>
    </w:p>
    <w:p w14:paraId="3DB10C1C" w14:textId="77777777" w:rsidR="00C0669F" w:rsidRDefault="00C0669F" w:rsidP="001E0E3D"/>
    <w:p w14:paraId="4C2A5700" w14:textId="452FFC25" w:rsidR="001E0E3D" w:rsidRDefault="00903A2F" w:rsidP="001E0E3D">
      <w:proofErr w:type="gramStart"/>
      <w:r w:rsidRPr="00903A2F">
        <w:rPr>
          <w:b/>
        </w:rPr>
        <w:t>YES</w:t>
      </w:r>
      <w:proofErr w:type="gramEnd"/>
      <w:r w:rsidRPr="00903A2F">
        <w:rPr>
          <w:b/>
        </w:rPr>
        <w:t xml:space="preserve">   NO</w:t>
      </w:r>
      <w:r>
        <w:t xml:space="preserve">   </w:t>
      </w:r>
      <w:r w:rsidR="001E0E3D">
        <w:t xml:space="preserve">Use the </w:t>
      </w:r>
      <w:r w:rsidR="001E0E3D" w:rsidRPr="00383101">
        <w:rPr>
          <w:b/>
          <w:i/>
          <w:iCs/>
        </w:rPr>
        <w:t xml:space="preserve">Program </w:t>
      </w:r>
      <w:r w:rsidR="00EB11AD">
        <w:rPr>
          <w:b/>
          <w:i/>
          <w:iCs/>
        </w:rPr>
        <w:t>Resource</w:t>
      </w:r>
      <w:r w:rsidR="001E0E3D">
        <w:t xml:space="preserve"> at one or more gatherings.</w:t>
      </w:r>
      <w:r>
        <w:t xml:space="preserve">  </w:t>
      </w:r>
      <w:r w:rsidRPr="00B14D57">
        <w:rPr>
          <w:u w:val="single"/>
        </w:rPr>
        <w:t>Explain</w:t>
      </w:r>
      <w:r>
        <w:t>.</w:t>
      </w:r>
    </w:p>
    <w:p w14:paraId="0F588A1F" w14:textId="77777777" w:rsidR="00C0669F" w:rsidRDefault="00C0669F" w:rsidP="001E0E3D"/>
    <w:p w14:paraId="52B7890C" w14:textId="4A88BA5D" w:rsidR="00422EC6" w:rsidRDefault="00903A2F" w:rsidP="001E0E3D">
      <w:pPr>
        <w:rPr>
          <w:color w:val="FF0000"/>
        </w:rPr>
      </w:pPr>
      <w:proofErr w:type="gramStart"/>
      <w:r w:rsidRPr="00903A2F">
        <w:rPr>
          <w:b/>
        </w:rPr>
        <w:t>YES</w:t>
      </w:r>
      <w:proofErr w:type="gramEnd"/>
      <w:r w:rsidRPr="00903A2F">
        <w:rPr>
          <w:b/>
        </w:rPr>
        <w:t xml:space="preserve">   NO</w:t>
      </w:r>
      <w:r>
        <w:t xml:space="preserve">   </w:t>
      </w:r>
      <w:r w:rsidR="001E0E3D">
        <w:t xml:space="preserve">Use one or more </w:t>
      </w:r>
      <w:r w:rsidR="001E0E3D" w:rsidRPr="00593738">
        <w:rPr>
          <w:i/>
          <w:iCs/>
        </w:rPr>
        <w:t>Reading Program</w:t>
      </w:r>
      <w:r w:rsidR="001E0E3D">
        <w:t xml:space="preserve"> books as a resource for programs at gatherings.</w:t>
      </w:r>
      <w:r w:rsidR="00D706A0">
        <w:t xml:space="preserve"> </w:t>
      </w:r>
      <w:r w:rsidR="00E70678" w:rsidRPr="006E0982">
        <w:rPr>
          <w:u w:val="single"/>
        </w:rPr>
        <w:t>E</w:t>
      </w:r>
      <w:r w:rsidR="001C51A7" w:rsidRPr="006E0982">
        <w:rPr>
          <w:u w:val="single"/>
        </w:rPr>
        <w:t>xplain.</w:t>
      </w:r>
    </w:p>
    <w:p w14:paraId="66117DA1" w14:textId="77777777" w:rsidR="00422EC6" w:rsidRDefault="00422EC6" w:rsidP="001E0E3D">
      <w:pPr>
        <w:rPr>
          <w:color w:val="FF0000"/>
        </w:rPr>
      </w:pPr>
    </w:p>
    <w:p w14:paraId="480D7563" w14:textId="77777777" w:rsidR="001E0E3D" w:rsidRPr="0011097D" w:rsidRDefault="00903A2F" w:rsidP="001E0E3D">
      <w:pPr>
        <w:rPr>
          <w:color w:val="FF0000"/>
        </w:rPr>
      </w:pPr>
      <w:proofErr w:type="gramStart"/>
      <w:r w:rsidRPr="00903A2F">
        <w:rPr>
          <w:b/>
        </w:rPr>
        <w:t>YES</w:t>
      </w:r>
      <w:proofErr w:type="gramEnd"/>
      <w:r w:rsidRPr="00903A2F">
        <w:rPr>
          <w:b/>
        </w:rPr>
        <w:t xml:space="preserve">   NO</w:t>
      </w:r>
      <w:r>
        <w:t xml:space="preserve">   </w:t>
      </w:r>
      <w:r w:rsidR="001E0E3D">
        <w:t xml:space="preserve">Use </w:t>
      </w:r>
      <w:r w:rsidR="00C0669F" w:rsidRPr="00383101">
        <w:rPr>
          <w:b/>
          <w:i/>
          <w:iCs/>
        </w:rPr>
        <w:t>r</w:t>
      </w:r>
      <w:r w:rsidR="001E0E3D" w:rsidRPr="00383101">
        <w:rPr>
          <w:b/>
          <w:i/>
          <w:iCs/>
        </w:rPr>
        <w:t>esponse</w:t>
      </w:r>
      <w:r w:rsidR="001E0E3D">
        <w:t xml:space="preserve"> </w:t>
      </w:r>
      <w:r w:rsidR="00593738">
        <w:t>m</w:t>
      </w:r>
      <w:r w:rsidR="001E0E3D">
        <w:t xml:space="preserve">agazine as a resource </w:t>
      </w:r>
      <w:r w:rsidR="00E7691A" w:rsidRPr="00903A2F">
        <w:t>for programs and other uses.</w:t>
      </w:r>
      <w:r>
        <w:t xml:space="preserve">  </w:t>
      </w:r>
      <w:r w:rsidRPr="00B14D57">
        <w:rPr>
          <w:u w:val="single"/>
        </w:rPr>
        <w:t>How</w:t>
      </w:r>
      <w:r>
        <w:t>?</w:t>
      </w:r>
    </w:p>
    <w:p w14:paraId="475D2005" w14:textId="77777777" w:rsidR="00C0669F" w:rsidRPr="0011097D" w:rsidRDefault="00C0669F" w:rsidP="001E0E3D">
      <w:pPr>
        <w:rPr>
          <w:color w:val="FF0000"/>
        </w:rPr>
      </w:pPr>
    </w:p>
    <w:p w14:paraId="5AA23D7A" w14:textId="0C47F16F" w:rsidR="001E0E3D" w:rsidRPr="008F2A4C" w:rsidRDefault="00903A2F" w:rsidP="001E0E3D">
      <w:pPr>
        <w:rPr>
          <w:b/>
          <w:u w:val="single"/>
        </w:rPr>
      </w:pPr>
      <w:r w:rsidRPr="008F2A4C">
        <w:rPr>
          <w:b/>
        </w:rPr>
        <w:t>YES   NO</w:t>
      </w:r>
      <w:r w:rsidRPr="008F2A4C">
        <w:t xml:space="preserve">   </w:t>
      </w:r>
      <w:r w:rsidR="001E0E3D" w:rsidRPr="008F2A4C">
        <w:t>Have at least one</w:t>
      </w:r>
      <w:r w:rsidR="00295CE1" w:rsidRPr="008F2A4C">
        <w:t xml:space="preserve"> </w:t>
      </w:r>
      <w:r w:rsidR="00B4472B" w:rsidRPr="008F2A4C">
        <w:t>Unit</w:t>
      </w:r>
      <w:r w:rsidR="001E0E3D" w:rsidRPr="008F2A4C">
        <w:t xml:space="preserve"> </w:t>
      </w:r>
      <w:r w:rsidR="001E0E3D" w:rsidRPr="008F2A4C">
        <w:rPr>
          <w:b/>
          <w:bCs/>
          <w:i/>
          <w:iCs/>
        </w:rPr>
        <w:t>Study</w:t>
      </w:r>
      <w:r w:rsidR="001E0E3D" w:rsidRPr="008F2A4C">
        <w:rPr>
          <w:i/>
          <w:iCs/>
        </w:rPr>
        <w:t xml:space="preserve"> </w:t>
      </w:r>
      <w:r w:rsidR="001E0E3D" w:rsidRPr="008F2A4C">
        <w:t xml:space="preserve">from the study books produced by </w:t>
      </w:r>
      <w:r w:rsidR="007879DA" w:rsidRPr="008F2A4C">
        <w:t xml:space="preserve">National </w:t>
      </w:r>
      <w:r w:rsidR="004C4520" w:rsidRPr="008F2A4C">
        <w:t>United Women in Faith</w:t>
      </w:r>
      <w:r w:rsidR="00327B85" w:rsidRPr="008F2A4C">
        <w:t xml:space="preserve"> </w:t>
      </w:r>
      <w:r w:rsidR="007E221A" w:rsidRPr="008F2A4C">
        <w:t xml:space="preserve">and/or attend a district </w:t>
      </w:r>
      <w:r w:rsidR="007E221A" w:rsidRPr="008F2A4C">
        <w:rPr>
          <w:i/>
        </w:rPr>
        <w:t xml:space="preserve">Study. </w:t>
      </w:r>
      <w:r w:rsidR="001E0E3D" w:rsidRPr="008F2A4C">
        <w:rPr>
          <w:u w:val="single"/>
        </w:rPr>
        <w:t xml:space="preserve"> </w:t>
      </w:r>
      <w:r w:rsidR="00A23DB8" w:rsidRPr="008F2A4C">
        <w:rPr>
          <w:u w:val="single"/>
        </w:rPr>
        <w:t>State</w:t>
      </w:r>
      <w:r w:rsidR="00A23DB8" w:rsidRPr="008F2A4C">
        <w:t xml:space="preserve"> </w:t>
      </w:r>
      <w:r w:rsidR="005A76B8" w:rsidRPr="008F2A4C">
        <w:t xml:space="preserve">date, leader, </w:t>
      </w:r>
      <w:r w:rsidR="00C734CF" w:rsidRPr="008F2A4C">
        <w:t>exact name of study</w:t>
      </w:r>
      <w:r w:rsidR="00CF49E5" w:rsidRPr="008F2A4C">
        <w:t>,</w:t>
      </w:r>
      <w:r w:rsidR="00954B24" w:rsidRPr="008F2A4C">
        <w:t xml:space="preserve"> units participating</w:t>
      </w:r>
      <w:r w:rsidR="004336F3" w:rsidRPr="008F2A4C">
        <w:t>, activities, action</w:t>
      </w:r>
      <w:r w:rsidR="001B6A37" w:rsidRPr="008F2A4C">
        <w:t>.</w:t>
      </w:r>
    </w:p>
    <w:p w14:paraId="1D1D4D1C" w14:textId="77777777" w:rsidR="00C0669F" w:rsidRDefault="00C0669F" w:rsidP="001E0E3D"/>
    <w:p w14:paraId="0823F235" w14:textId="6AD47B93" w:rsidR="00593738" w:rsidRDefault="00903A2F" w:rsidP="001E0E3D">
      <w:proofErr w:type="gramStart"/>
      <w:r w:rsidRPr="00903A2F">
        <w:rPr>
          <w:b/>
        </w:rPr>
        <w:t>YES</w:t>
      </w:r>
      <w:proofErr w:type="gramEnd"/>
      <w:r w:rsidRPr="00903A2F">
        <w:rPr>
          <w:b/>
        </w:rPr>
        <w:t xml:space="preserve">   NO</w:t>
      </w:r>
      <w:r>
        <w:t xml:space="preserve">   </w:t>
      </w:r>
      <w:r w:rsidR="001E0E3D">
        <w:t xml:space="preserve">Use </w:t>
      </w:r>
      <w:r w:rsidR="003B79CE">
        <w:rPr>
          <w:u w:val="single"/>
        </w:rPr>
        <w:t>uwfaith</w:t>
      </w:r>
      <w:r w:rsidR="001E0E3D" w:rsidRPr="00593738">
        <w:rPr>
          <w:u w:val="single"/>
        </w:rPr>
        <w:t>.org</w:t>
      </w:r>
      <w:r w:rsidR="007E221A">
        <w:t xml:space="preserve"> as a source for programs and information.  </w:t>
      </w:r>
      <w:r w:rsidRPr="00B14D57">
        <w:rPr>
          <w:u w:val="single"/>
        </w:rPr>
        <w:t>How</w:t>
      </w:r>
      <w:r>
        <w:t>?</w:t>
      </w:r>
    </w:p>
    <w:p w14:paraId="660F9638" w14:textId="77777777" w:rsidR="00903A2F" w:rsidRDefault="00903A2F" w:rsidP="001E0E3D"/>
    <w:p w14:paraId="7F02E0AB" w14:textId="77777777" w:rsidR="00593738" w:rsidRDefault="00593738" w:rsidP="001E0E3D"/>
    <w:p w14:paraId="2C7209C4" w14:textId="02996B3E" w:rsidR="00EF3535" w:rsidRDefault="001E0E3D" w:rsidP="007E221A">
      <w:pPr>
        <w:rPr>
          <w:b/>
          <w:bCs/>
          <w:color w:val="FF0000"/>
        </w:rPr>
      </w:pPr>
      <w:r w:rsidRPr="00593738">
        <w:rPr>
          <w:b/>
          <w:bCs/>
        </w:rPr>
        <w:t xml:space="preserve">Promote learning and unity by attending United </w:t>
      </w:r>
      <w:r w:rsidR="002831A9">
        <w:rPr>
          <w:b/>
          <w:bCs/>
        </w:rPr>
        <w:t>Women in Faith</w:t>
      </w:r>
      <w:r w:rsidRPr="00593738">
        <w:rPr>
          <w:b/>
          <w:bCs/>
        </w:rPr>
        <w:t xml:space="preserve"> events</w:t>
      </w:r>
      <w:r w:rsidR="007E221A">
        <w:rPr>
          <w:b/>
          <w:bCs/>
        </w:rPr>
        <w:t>.</w:t>
      </w:r>
      <w:r w:rsidR="00EF3535">
        <w:rPr>
          <w:b/>
          <w:bCs/>
          <w:color w:val="FF0000"/>
        </w:rPr>
        <w:t xml:space="preserve"> </w:t>
      </w:r>
    </w:p>
    <w:p w14:paraId="5B00E5DA" w14:textId="77777777" w:rsidR="002831A9" w:rsidRDefault="002831A9" w:rsidP="007E221A">
      <w:pPr>
        <w:rPr>
          <w:b/>
          <w:bCs/>
          <w:color w:val="FF0000"/>
        </w:rPr>
      </w:pPr>
    </w:p>
    <w:p w14:paraId="2B624B4E" w14:textId="42DFD20B" w:rsidR="00AF36FF" w:rsidRDefault="00AF36FF" w:rsidP="007E221A">
      <w:proofErr w:type="gramStart"/>
      <w:r>
        <w:t>YES</w:t>
      </w:r>
      <w:proofErr w:type="gramEnd"/>
      <w:r>
        <w:t xml:space="preserve">   NO   </w:t>
      </w:r>
      <w:r w:rsidR="00E756BE">
        <w:t xml:space="preserve">Attend </w:t>
      </w:r>
      <w:r w:rsidR="00E756BE" w:rsidRPr="00E756BE">
        <w:rPr>
          <w:b/>
          <w:bCs/>
        </w:rPr>
        <w:t>Mission u</w:t>
      </w:r>
      <w:r w:rsidR="00E756BE">
        <w:t xml:space="preserve"> in July </w:t>
      </w:r>
      <w:r w:rsidR="00E756BE" w:rsidRPr="00E756BE">
        <w:rPr>
          <w:b/>
          <w:bCs/>
        </w:rPr>
        <w:t>202</w:t>
      </w:r>
      <w:r w:rsidR="00BF26C9">
        <w:rPr>
          <w:b/>
          <w:bCs/>
        </w:rPr>
        <w:t>3</w:t>
      </w:r>
      <w:r w:rsidR="00E756BE">
        <w:t xml:space="preserve"> in Abilene.</w:t>
      </w:r>
      <w:r w:rsidR="005C7F3F">
        <w:t xml:space="preserve">  </w:t>
      </w:r>
      <w:r w:rsidR="005C7F3F" w:rsidRPr="00D03A69">
        <w:rPr>
          <w:u w:val="single"/>
        </w:rPr>
        <w:t>Who</w:t>
      </w:r>
      <w:r w:rsidR="005C7F3F">
        <w:t xml:space="preserve"> attended from your unit?</w:t>
      </w:r>
    </w:p>
    <w:p w14:paraId="56EC2838" w14:textId="77777777" w:rsidR="007D18E8" w:rsidRDefault="007D18E8" w:rsidP="007E221A"/>
    <w:p w14:paraId="0E0EDB6B" w14:textId="7579F8C7" w:rsidR="007D18E8" w:rsidRDefault="004E090F" w:rsidP="007E221A">
      <w:proofErr w:type="gramStart"/>
      <w:r>
        <w:t>YES</w:t>
      </w:r>
      <w:proofErr w:type="gramEnd"/>
      <w:r>
        <w:t xml:space="preserve">   NO   </w:t>
      </w:r>
      <w:r w:rsidR="007D18E8">
        <w:t>Attend</w:t>
      </w:r>
      <w:r w:rsidR="00AB1D95">
        <w:t xml:space="preserve"> Conference </w:t>
      </w:r>
      <w:r w:rsidR="00AB1D95" w:rsidRPr="00096608">
        <w:rPr>
          <w:b/>
          <w:bCs/>
        </w:rPr>
        <w:t>Annual Celebration 202</w:t>
      </w:r>
      <w:r w:rsidR="00BF26C9">
        <w:rPr>
          <w:b/>
          <w:bCs/>
        </w:rPr>
        <w:t>3</w:t>
      </w:r>
      <w:r w:rsidR="00096608">
        <w:t xml:space="preserve"> in </w:t>
      </w:r>
      <w:r w:rsidR="00BF26C9">
        <w:t>A</w:t>
      </w:r>
      <w:r w:rsidR="00673653">
        <w:t>marillo</w:t>
      </w:r>
      <w:r w:rsidR="00096608">
        <w:t xml:space="preserve">.  </w:t>
      </w:r>
      <w:r w:rsidR="00096608" w:rsidRPr="00D03A69">
        <w:rPr>
          <w:u w:val="single"/>
        </w:rPr>
        <w:t xml:space="preserve">Who </w:t>
      </w:r>
      <w:r w:rsidR="00096608">
        <w:t>attended?</w:t>
      </w:r>
    </w:p>
    <w:p w14:paraId="570BDF01" w14:textId="77777777" w:rsidR="00840843" w:rsidRDefault="00840843" w:rsidP="007E221A"/>
    <w:p w14:paraId="5C9CD2B6" w14:textId="6E9FD755" w:rsidR="00840843" w:rsidRPr="00AF36FF" w:rsidRDefault="00840843" w:rsidP="007E221A">
      <w:proofErr w:type="gramStart"/>
      <w:r>
        <w:t>YES</w:t>
      </w:r>
      <w:proofErr w:type="gramEnd"/>
      <w:r>
        <w:t xml:space="preserve">   NO   Attend</w:t>
      </w:r>
      <w:r w:rsidR="004B52B4">
        <w:t xml:space="preserve"> </w:t>
      </w:r>
      <w:r w:rsidR="004B52B4" w:rsidRPr="00024874">
        <w:rPr>
          <w:b/>
          <w:bCs/>
        </w:rPr>
        <w:t xml:space="preserve">Leadership Development Day </w:t>
      </w:r>
      <w:r w:rsidR="004B52B4">
        <w:t xml:space="preserve">in Lubbock, November </w:t>
      </w:r>
      <w:r w:rsidR="00673653">
        <w:t>11</w:t>
      </w:r>
      <w:r w:rsidR="00024874">
        <w:t xml:space="preserve">, </w:t>
      </w:r>
      <w:r w:rsidR="00024874" w:rsidRPr="00024874">
        <w:rPr>
          <w:b/>
          <w:bCs/>
        </w:rPr>
        <w:t>202</w:t>
      </w:r>
      <w:r w:rsidR="00673653">
        <w:rPr>
          <w:b/>
          <w:bCs/>
        </w:rPr>
        <w:t>3</w:t>
      </w:r>
      <w:r w:rsidR="00024874" w:rsidRPr="00024874">
        <w:rPr>
          <w:b/>
          <w:bCs/>
        </w:rPr>
        <w:t>.</w:t>
      </w:r>
      <w:r w:rsidR="00024874">
        <w:t xml:space="preserve">  </w:t>
      </w:r>
      <w:r w:rsidR="00024874" w:rsidRPr="00D03A69">
        <w:rPr>
          <w:u w:val="single"/>
        </w:rPr>
        <w:t>Who</w:t>
      </w:r>
      <w:r w:rsidR="00024874">
        <w:t>?</w:t>
      </w:r>
    </w:p>
    <w:p w14:paraId="2DED719B" w14:textId="77777777" w:rsidR="00422EC6" w:rsidRDefault="00422EC6" w:rsidP="001E0E3D">
      <w:pPr>
        <w:rPr>
          <w:b/>
          <w:bCs/>
          <w:color w:val="FF0000"/>
        </w:rPr>
      </w:pPr>
    </w:p>
    <w:p w14:paraId="09DE4829" w14:textId="371A23EB" w:rsidR="00031FD2" w:rsidRDefault="00031FD2" w:rsidP="001E0E3D">
      <w:proofErr w:type="gramStart"/>
      <w:r>
        <w:t>YES</w:t>
      </w:r>
      <w:proofErr w:type="gramEnd"/>
      <w:r>
        <w:t xml:space="preserve">   NO   </w:t>
      </w:r>
      <w:r w:rsidR="00605E18">
        <w:t>Attend in-person</w:t>
      </w:r>
      <w:r w:rsidR="000728D8">
        <w:t xml:space="preserve"> or virtual</w:t>
      </w:r>
      <w:r>
        <w:t xml:space="preserve"> </w:t>
      </w:r>
      <w:r w:rsidRPr="00AC422F">
        <w:rPr>
          <w:b/>
          <w:i/>
        </w:rPr>
        <w:t>Legislative Event</w:t>
      </w:r>
      <w:r>
        <w:rPr>
          <w:i/>
        </w:rPr>
        <w:t xml:space="preserve">, </w:t>
      </w:r>
      <w:r w:rsidRPr="007879DA">
        <w:rPr>
          <w:b/>
        </w:rPr>
        <w:t>January 202</w:t>
      </w:r>
      <w:r w:rsidR="003219BF">
        <w:rPr>
          <w:b/>
        </w:rPr>
        <w:t>4</w:t>
      </w:r>
      <w:r>
        <w:t xml:space="preserve">.  </w:t>
      </w:r>
      <w:r w:rsidRPr="00D03A69">
        <w:rPr>
          <w:u w:val="single"/>
        </w:rPr>
        <w:t>List participants</w:t>
      </w:r>
      <w:r>
        <w:t>.</w:t>
      </w:r>
    </w:p>
    <w:p w14:paraId="2F82FB94" w14:textId="77777777" w:rsidR="0064274D" w:rsidRDefault="0064274D" w:rsidP="001E0E3D"/>
    <w:p w14:paraId="4EFA1676" w14:textId="348801AB" w:rsidR="00C0669F" w:rsidRDefault="0064274D" w:rsidP="001E0E3D">
      <w:pPr>
        <w:rPr>
          <w:iCs/>
        </w:rPr>
      </w:pPr>
      <w:r>
        <w:t xml:space="preserve">YES   NO   Attend </w:t>
      </w:r>
      <w:r w:rsidRPr="00AC422F">
        <w:rPr>
          <w:b/>
          <w:i/>
          <w:iCs/>
        </w:rPr>
        <w:t xml:space="preserve">Spiritual Growth </w:t>
      </w:r>
      <w:r w:rsidRPr="007879DA">
        <w:rPr>
          <w:b/>
          <w:i/>
          <w:iCs/>
        </w:rPr>
        <w:t>Retreat,</w:t>
      </w:r>
      <w:r w:rsidRPr="005016B7">
        <w:rPr>
          <w:b/>
          <w:i/>
          <w:iCs/>
        </w:rPr>
        <w:t xml:space="preserve"> </w:t>
      </w:r>
      <w:r w:rsidR="0000465E">
        <w:rPr>
          <w:b/>
        </w:rPr>
        <w:t xml:space="preserve">Slaton, </w:t>
      </w:r>
      <w:r w:rsidR="000259B1" w:rsidRPr="005016B7">
        <w:rPr>
          <w:b/>
          <w:iCs/>
        </w:rPr>
        <w:t xml:space="preserve">March </w:t>
      </w:r>
      <w:r w:rsidR="00445F76" w:rsidRPr="005016B7">
        <w:rPr>
          <w:b/>
          <w:iCs/>
        </w:rPr>
        <w:t>22</w:t>
      </w:r>
      <w:r w:rsidR="005016B7" w:rsidRPr="005016B7">
        <w:rPr>
          <w:b/>
          <w:iCs/>
        </w:rPr>
        <w:t>-23, 2024</w:t>
      </w:r>
      <w:r w:rsidR="005016B7">
        <w:rPr>
          <w:bCs/>
          <w:iCs/>
        </w:rPr>
        <w:t xml:space="preserve">.  </w:t>
      </w:r>
      <w:r w:rsidRPr="00D03A69">
        <w:rPr>
          <w:iCs/>
          <w:u w:val="single"/>
        </w:rPr>
        <w:t>List participants.</w:t>
      </w:r>
    </w:p>
    <w:p w14:paraId="3FCDE466" w14:textId="77777777" w:rsidR="00CB09AF" w:rsidRDefault="00CB09AF" w:rsidP="001E0E3D">
      <w:pPr>
        <w:rPr>
          <w:iCs/>
        </w:rPr>
      </w:pPr>
    </w:p>
    <w:p w14:paraId="1CBEE639" w14:textId="77777777" w:rsidR="00CD34AA" w:rsidRDefault="0064274D" w:rsidP="001E0E3D">
      <w:proofErr w:type="gramStart"/>
      <w:r>
        <w:t>YES</w:t>
      </w:r>
      <w:proofErr w:type="gramEnd"/>
      <w:r>
        <w:t xml:space="preserve">   NO   </w:t>
      </w:r>
      <w:r w:rsidR="00031FD2">
        <w:t xml:space="preserve">Attend a </w:t>
      </w:r>
      <w:r w:rsidR="00031FD2" w:rsidRPr="00AC422F">
        <w:rPr>
          <w:b/>
          <w:u w:val="single"/>
        </w:rPr>
        <w:t>District-wide event</w:t>
      </w:r>
      <w:r w:rsidR="00031FD2" w:rsidRPr="00AC422F">
        <w:rPr>
          <w:b/>
        </w:rPr>
        <w:t xml:space="preserve"> </w:t>
      </w:r>
      <w:r w:rsidR="00031FD2">
        <w:t>of United Met</w:t>
      </w:r>
      <w:r w:rsidR="007879DA">
        <w:t xml:space="preserve">hodist Women. </w:t>
      </w:r>
      <w:r w:rsidR="007879DA" w:rsidRPr="00071938">
        <w:rPr>
          <w:u w:val="single"/>
        </w:rPr>
        <w:t>List</w:t>
      </w:r>
      <w:r w:rsidR="00383101">
        <w:t xml:space="preserve"> events and participants.</w:t>
      </w:r>
    </w:p>
    <w:p w14:paraId="341A7F79" w14:textId="77777777" w:rsidR="00CD34AA" w:rsidRDefault="00CD34AA" w:rsidP="001E0E3D"/>
    <w:p w14:paraId="53EA56F1" w14:textId="7CAD3B0A" w:rsidR="00C0669F" w:rsidRPr="003F7584" w:rsidRDefault="001E0E3D" w:rsidP="001E0E3D">
      <w:r w:rsidRPr="00383101">
        <w:rPr>
          <w:b/>
          <w:u w:val="single"/>
        </w:rPr>
        <w:t>Please feel free to tell us your exciting news about your unit that is not included on this form.</w:t>
      </w:r>
    </w:p>
    <w:p w14:paraId="601637A3" w14:textId="77777777" w:rsidR="0064274D" w:rsidRDefault="0064274D" w:rsidP="001E0E3D"/>
    <w:sectPr w:rsidR="0064274D" w:rsidSect="00447513">
      <w:pgSz w:w="12240" w:h="15840"/>
      <w:pgMar w:top="720" w:right="43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0"/>
    <w:rsid w:val="000003E3"/>
    <w:rsid w:val="0000465E"/>
    <w:rsid w:val="00024874"/>
    <w:rsid w:val="000259B1"/>
    <w:rsid w:val="00031384"/>
    <w:rsid w:val="00031FD2"/>
    <w:rsid w:val="00042F0D"/>
    <w:rsid w:val="00050B9F"/>
    <w:rsid w:val="00071938"/>
    <w:rsid w:val="000728D8"/>
    <w:rsid w:val="000759CD"/>
    <w:rsid w:val="00076740"/>
    <w:rsid w:val="00082980"/>
    <w:rsid w:val="00096608"/>
    <w:rsid w:val="000B434B"/>
    <w:rsid w:val="000E4386"/>
    <w:rsid w:val="00105C2B"/>
    <w:rsid w:val="001067CB"/>
    <w:rsid w:val="0011097D"/>
    <w:rsid w:val="001756BD"/>
    <w:rsid w:val="00176AFB"/>
    <w:rsid w:val="001B1E77"/>
    <w:rsid w:val="001B6A37"/>
    <w:rsid w:val="001C51A7"/>
    <w:rsid w:val="001E0E3D"/>
    <w:rsid w:val="00203A01"/>
    <w:rsid w:val="002124B1"/>
    <w:rsid w:val="00227D31"/>
    <w:rsid w:val="00257A62"/>
    <w:rsid w:val="002831A9"/>
    <w:rsid w:val="00283F04"/>
    <w:rsid w:val="00295CE1"/>
    <w:rsid w:val="00297812"/>
    <w:rsid w:val="002A4503"/>
    <w:rsid w:val="002E168F"/>
    <w:rsid w:val="002E4513"/>
    <w:rsid w:val="002F0C9D"/>
    <w:rsid w:val="003064B1"/>
    <w:rsid w:val="003219BF"/>
    <w:rsid w:val="00327B85"/>
    <w:rsid w:val="00351E8A"/>
    <w:rsid w:val="00371AB1"/>
    <w:rsid w:val="00381345"/>
    <w:rsid w:val="00383101"/>
    <w:rsid w:val="00383BD2"/>
    <w:rsid w:val="00390CE4"/>
    <w:rsid w:val="00394106"/>
    <w:rsid w:val="003B4A90"/>
    <w:rsid w:val="003B79CE"/>
    <w:rsid w:val="003C58AD"/>
    <w:rsid w:val="003E67BE"/>
    <w:rsid w:val="003F14DC"/>
    <w:rsid w:val="003F7584"/>
    <w:rsid w:val="00410FB2"/>
    <w:rsid w:val="00421CEC"/>
    <w:rsid w:val="00422EC6"/>
    <w:rsid w:val="00430F50"/>
    <w:rsid w:val="004336F3"/>
    <w:rsid w:val="00445F76"/>
    <w:rsid w:val="00447513"/>
    <w:rsid w:val="00452A92"/>
    <w:rsid w:val="0045360D"/>
    <w:rsid w:val="00475777"/>
    <w:rsid w:val="004B52B4"/>
    <w:rsid w:val="004C4520"/>
    <w:rsid w:val="004E090F"/>
    <w:rsid w:val="004E21C6"/>
    <w:rsid w:val="005016B7"/>
    <w:rsid w:val="00555FF0"/>
    <w:rsid w:val="005755D9"/>
    <w:rsid w:val="00593738"/>
    <w:rsid w:val="005A76B8"/>
    <w:rsid w:val="005C3957"/>
    <w:rsid w:val="005C7F3F"/>
    <w:rsid w:val="00605E18"/>
    <w:rsid w:val="00617904"/>
    <w:rsid w:val="0064274D"/>
    <w:rsid w:val="006462ED"/>
    <w:rsid w:val="00655513"/>
    <w:rsid w:val="00660878"/>
    <w:rsid w:val="00673653"/>
    <w:rsid w:val="006823FF"/>
    <w:rsid w:val="00687183"/>
    <w:rsid w:val="006A2A64"/>
    <w:rsid w:val="006B5220"/>
    <w:rsid w:val="006E0982"/>
    <w:rsid w:val="006E2024"/>
    <w:rsid w:val="0071134E"/>
    <w:rsid w:val="00743867"/>
    <w:rsid w:val="00743875"/>
    <w:rsid w:val="00764AFC"/>
    <w:rsid w:val="00783FA8"/>
    <w:rsid w:val="007879DA"/>
    <w:rsid w:val="00792A75"/>
    <w:rsid w:val="00794FD8"/>
    <w:rsid w:val="007A1AD9"/>
    <w:rsid w:val="007A6234"/>
    <w:rsid w:val="007B51A5"/>
    <w:rsid w:val="007C67FE"/>
    <w:rsid w:val="007D18E8"/>
    <w:rsid w:val="007E221A"/>
    <w:rsid w:val="00805F9F"/>
    <w:rsid w:val="00840843"/>
    <w:rsid w:val="0085685E"/>
    <w:rsid w:val="00861C74"/>
    <w:rsid w:val="008670AA"/>
    <w:rsid w:val="00892C2A"/>
    <w:rsid w:val="008A5EA4"/>
    <w:rsid w:val="008D336B"/>
    <w:rsid w:val="008D6B36"/>
    <w:rsid w:val="008F2A4C"/>
    <w:rsid w:val="00903A2F"/>
    <w:rsid w:val="00921564"/>
    <w:rsid w:val="00924F4F"/>
    <w:rsid w:val="00934377"/>
    <w:rsid w:val="009508D9"/>
    <w:rsid w:val="00954B24"/>
    <w:rsid w:val="00964DF0"/>
    <w:rsid w:val="009A01C2"/>
    <w:rsid w:val="009C2472"/>
    <w:rsid w:val="009C2808"/>
    <w:rsid w:val="009E62A7"/>
    <w:rsid w:val="00A021F2"/>
    <w:rsid w:val="00A1003C"/>
    <w:rsid w:val="00A15A44"/>
    <w:rsid w:val="00A23DB8"/>
    <w:rsid w:val="00A81F2F"/>
    <w:rsid w:val="00A87E09"/>
    <w:rsid w:val="00AB1D95"/>
    <w:rsid w:val="00AB1FC2"/>
    <w:rsid w:val="00AB304B"/>
    <w:rsid w:val="00AC422F"/>
    <w:rsid w:val="00AF36FF"/>
    <w:rsid w:val="00B019A8"/>
    <w:rsid w:val="00B14D57"/>
    <w:rsid w:val="00B321F7"/>
    <w:rsid w:val="00B33C42"/>
    <w:rsid w:val="00B4472B"/>
    <w:rsid w:val="00B721A4"/>
    <w:rsid w:val="00B7454B"/>
    <w:rsid w:val="00BA1997"/>
    <w:rsid w:val="00BB6788"/>
    <w:rsid w:val="00BF26C9"/>
    <w:rsid w:val="00C0669F"/>
    <w:rsid w:val="00C3701D"/>
    <w:rsid w:val="00C734CF"/>
    <w:rsid w:val="00C73EBE"/>
    <w:rsid w:val="00C7567B"/>
    <w:rsid w:val="00CA7E8B"/>
    <w:rsid w:val="00CB09AF"/>
    <w:rsid w:val="00CD34AA"/>
    <w:rsid w:val="00CE7F8B"/>
    <w:rsid w:val="00CF49E5"/>
    <w:rsid w:val="00D03A69"/>
    <w:rsid w:val="00D043CB"/>
    <w:rsid w:val="00D12187"/>
    <w:rsid w:val="00D3162A"/>
    <w:rsid w:val="00D41EDA"/>
    <w:rsid w:val="00D54EC6"/>
    <w:rsid w:val="00D55C9D"/>
    <w:rsid w:val="00D67032"/>
    <w:rsid w:val="00D706A0"/>
    <w:rsid w:val="00D76191"/>
    <w:rsid w:val="00DA2898"/>
    <w:rsid w:val="00DB5D89"/>
    <w:rsid w:val="00DC4220"/>
    <w:rsid w:val="00DC51E0"/>
    <w:rsid w:val="00DE467D"/>
    <w:rsid w:val="00E00BCD"/>
    <w:rsid w:val="00E21599"/>
    <w:rsid w:val="00E3767A"/>
    <w:rsid w:val="00E601D8"/>
    <w:rsid w:val="00E606B1"/>
    <w:rsid w:val="00E70678"/>
    <w:rsid w:val="00E756BE"/>
    <w:rsid w:val="00E7691A"/>
    <w:rsid w:val="00E80BE5"/>
    <w:rsid w:val="00E812B0"/>
    <w:rsid w:val="00EB11AD"/>
    <w:rsid w:val="00EF2668"/>
    <w:rsid w:val="00EF3535"/>
    <w:rsid w:val="00EF45D9"/>
    <w:rsid w:val="00EF6679"/>
    <w:rsid w:val="00F03E43"/>
    <w:rsid w:val="00F2140A"/>
    <w:rsid w:val="00F23B13"/>
    <w:rsid w:val="00F4256C"/>
    <w:rsid w:val="00F5584F"/>
    <w:rsid w:val="00FA5B5E"/>
    <w:rsid w:val="00FC1C4F"/>
    <w:rsid w:val="00FE7501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5E69"/>
  <w15:chartTrackingRefBased/>
  <w15:docId w15:val="{8E96460C-6080-4EF7-8562-6E16C1C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E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E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A75"/>
    <w:pPr>
      <w:ind w:left="720"/>
      <w:contextualSpacing/>
    </w:pPr>
  </w:style>
  <w:style w:type="character" w:customStyle="1" w:styleId="il">
    <w:name w:val="il"/>
    <w:basedOn w:val="DefaultParagraphFont"/>
    <w:rsid w:val="0042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bbcgj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umwmissionresource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n\AppData\Local\Packages\Microsoft.MicrosoftEdge_8wekyb3d8bbwe\TempState\Downloads\Report%20Mission%20Today%20Unit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6023-E252-4670-A0F4-2E391C5C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Mission Today Unit (1)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Jack Cobb</cp:lastModifiedBy>
  <cp:revision>2</cp:revision>
  <dcterms:created xsi:type="dcterms:W3CDTF">2023-10-20T13:00:00Z</dcterms:created>
  <dcterms:modified xsi:type="dcterms:W3CDTF">2023-10-20T13:00:00Z</dcterms:modified>
</cp:coreProperties>
</file>